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ED" w:rsidRDefault="00C219ED" w:rsidP="00C219ED">
      <w:pPr>
        <w:rPr>
          <w:szCs w:val="21"/>
        </w:rPr>
      </w:pPr>
      <w:r w:rsidRPr="008E518A">
        <w:rPr>
          <w:rFonts w:hint="eastAsia"/>
          <w:szCs w:val="21"/>
        </w:rPr>
        <w:t>（苫小牧市様式</w:t>
      </w:r>
      <w:r w:rsidR="008E518A" w:rsidRPr="008E518A">
        <w:rPr>
          <w:rFonts w:hint="eastAsia"/>
          <w:szCs w:val="21"/>
        </w:rPr>
        <w:t>７</w:t>
      </w:r>
      <w:r w:rsidRPr="008E518A">
        <w:rPr>
          <w:rFonts w:hint="eastAsia"/>
          <w:szCs w:val="21"/>
        </w:rPr>
        <w:t>）</w:t>
      </w:r>
    </w:p>
    <w:p w:rsidR="008E518A" w:rsidRPr="008E518A" w:rsidRDefault="008E518A" w:rsidP="00C219ED">
      <w:pPr>
        <w:rPr>
          <w:szCs w:val="21"/>
        </w:rPr>
      </w:pPr>
    </w:p>
    <w:p w:rsidR="00752A6F" w:rsidRPr="00C5102C" w:rsidRDefault="00C5102C" w:rsidP="00C5102C">
      <w:pPr>
        <w:jc w:val="center"/>
        <w:rPr>
          <w:b/>
          <w:sz w:val="32"/>
          <w:szCs w:val="32"/>
        </w:rPr>
      </w:pPr>
      <w:r w:rsidRPr="00C5102C">
        <w:rPr>
          <w:rFonts w:hint="eastAsia"/>
          <w:b/>
          <w:sz w:val="32"/>
          <w:szCs w:val="32"/>
        </w:rPr>
        <w:t>協力雇用主証明書</w:t>
      </w:r>
    </w:p>
    <w:p w:rsidR="00C5102C" w:rsidRDefault="00C5102C"/>
    <w:p w:rsidR="00C5102C" w:rsidRDefault="001D15E6" w:rsidP="00C5102C">
      <w:pPr>
        <w:jc w:val="right"/>
      </w:pPr>
      <w:r>
        <w:rPr>
          <w:rFonts w:hint="eastAsia"/>
        </w:rPr>
        <w:t xml:space="preserve">令和　</w:t>
      </w:r>
      <w:r w:rsidR="00C5102C">
        <w:rPr>
          <w:rFonts w:hint="eastAsia"/>
        </w:rPr>
        <w:t xml:space="preserve">　年</w:t>
      </w:r>
      <w:r>
        <w:rPr>
          <w:rFonts w:hint="eastAsia"/>
        </w:rPr>
        <w:t xml:space="preserve">　</w:t>
      </w:r>
      <w:r w:rsidR="00C5102C">
        <w:rPr>
          <w:rFonts w:hint="eastAsia"/>
        </w:rPr>
        <w:t xml:space="preserve">　月</w:t>
      </w:r>
      <w:r>
        <w:rPr>
          <w:rFonts w:hint="eastAsia"/>
        </w:rPr>
        <w:t xml:space="preserve">　</w:t>
      </w:r>
      <w:r w:rsidR="00C5102C">
        <w:rPr>
          <w:rFonts w:hint="eastAsia"/>
        </w:rPr>
        <w:t xml:space="preserve">　日</w:t>
      </w:r>
    </w:p>
    <w:p w:rsidR="00C5102C" w:rsidRDefault="00C5102C" w:rsidP="00C5102C">
      <w:pPr>
        <w:ind w:firstLineChars="200" w:firstLine="420"/>
      </w:pPr>
    </w:p>
    <w:p w:rsidR="00C5102C" w:rsidRDefault="000772B6" w:rsidP="00C5102C">
      <w:pPr>
        <w:ind w:firstLineChars="200" w:firstLine="420"/>
      </w:pPr>
      <w:r>
        <w:rPr>
          <w:rFonts w:hint="eastAsia"/>
        </w:rPr>
        <w:t>札幌</w:t>
      </w:r>
      <w:r w:rsidR="00C5102C">
        <w:rPr>
          <w:rFonts w:hint="eastAsia"/>
        </w:rPr>
        <w:t>保護観察所長　殿</w:t>
      </w:r>
    </w:p>
    <w:p w:rsidR="00C5102C" w:rsidRDefault="00C5102C"/>
    <w:p w:rsidR="00C5102C" w:rsidRDefault="00C5102C" w:rsidP="00C5102C">
      <w:pPr>
        <w:ind w:firstLineChars="1700" w:firstLine="3570"/>
      </w:pPr>
      <w:r>
        <w:rPr>
          <w:rFonts w:hint="eastAsia"/>
        </w:rPr>
        <w:t>申　請　者</w:t>
      </w:r>
    </w:p>
    <w:p w:rsidR="00C5102C" w:rsidRDefault="00C5102C" w:rsidP="00C5102C">
      <w:pPr>
        <w:ind w:firstLineChars="1900" w:firstLine="3990"/>
      </w:pPr>
      <w:r>
        <w:rPr>
          <w:rFonts w:hint="eastAsia"/>
        </w:rPr>
        <w:t>所　在　地</w:t>
      </w:r>
    </w:p>
    <w:p w:rsidR="00C5102C" w:rsidRPr="00C5102C" w:rsidRDefault="00C5102C" w:rsidP="00C5102C">
      <w:pPr>
        <w:ind w:firstLineChars="2200" w:firstLine="3960"/>
        <w:rPr>
          <w:sz w:val="18"/>
        </w:rPr>
      </w:pPr>
      <w:r w:rsidRPr="00C5102C">
        <w:rPr>
          <w:rFonts w:hint="eastAsia"/>
          <w:sz w:val="18"/>
        </w:rPr>
        <w:t>商号又は名称</w:t>
      </w:r>
    </w:p>
    <w:p w:rsidR="00C5102C" w:rsidRDefault="00C82C58" w:rsidP="00C5102C">
      <w:pPr>
        <w:ind w:firstLineChars="1900" w:firstLine="3990"/>
      </w:pPr>
      <w:r>
        <w:rPr>
          <w:rFonts w:hint="eastAsia"/>
        </w:rPr>
        <w:t>代表</w:t>
      </w:r>
      <w:r w:rsidR="00C5102C">
        <w:rPr>
          <w:rFonts w:hint="eastAsia"/>
        </w:rPr>
        <w:t>者</w:t>
      </w:r>
      <w:r>
        <w:rPr>
          <w:rFonts w:hint="eastAsia"/>
        </w:rPr>
        <w:t>職氏名</w:t>
      </w:r>
      <w:r w:rsidR="00C5102C">
        <w:rPr>
          <w:rFonts w:hint="eastAsia"/>
        </w:rPr>
        <w:t xml:space="preserve">　　　　　　　　　　　　　　印</w:t>
      </w:r>
    </w:p>
    <w:p w:rsidR="00C5102C" w:rsidRDefault="00C5102C" w:rsidP="00C5102C">
      <w:pPr>
        <w:ind w:firstLineChars="1800" w:firstLine="3780"/>
      </w:pPr>
      <w:r>
        <w:rPr>
          <w:rFonts w:hint="eastAsia"/>
        </w:rPr>
        <w:t>（連絡先電話番号：　　　　　　　　　　　　）</w:t>
      </w:r>
    </w:p>
    <w:p w:rsidR="00C5102C" w:rsidRDefault="00C5102C"/>
    <w:p w:rsidR="00C5102C" w:rsidRDefault="00C5102C">
      <w:r>
        <w:rPr>
          <w:rFonts w:hint="eastAsia"/>
        </w:rPr>
        <w:t xml:space="preserve">　</w:t>
      </w:r>
    </w:p>
    <w:p w:rsidR="00C5102C" w:rsidRDefault="00E75BE6" w:rsidP="00C5102C">
      <w:pPr>
        <w:ind w:firstLineChars="100" w:firstLine="210"/>
      </w:pPr>
      <w:r>
        <w:rPr>
          <w:rFonts w:hint="eastAsia"/>
        </w:rPr>
        <w:t>当社は、札幌</w:t>
      </w:r>
      <w:r w:rsidR="00C5102C">
        <w:rPr>
          <w:rFonts w:hint="eastAsia"/>
        </w:rPr>
        <w:t>保護観察所に協力雇用主として登録されていることを証明願います。</w:t>
      </w:r>
    </w:p>
    <w:p w:rsidR="00C5102C" w:rsidRDefault="00C5102C"/>
    <w:p w:rsidR="00C5102C" w:rsidRPr="00E4396E" w:rsidRDefault="00E4396E">
      <w:pPr>
        <w:rPr>
          <w:u w:val="single"/>
        </w:rPr>
      </w:pPr>
      <w:r w:rsidRPr="00E4396E">
        <w:rPr>
          <w:rFonts w:hint="eastAsia"/>
          <w:u w:val="single"/>
        </w:rPr>
        <w:t xml:space="preserve">　　　　　　　　　　　　　　　　　　　　　　　　　　　　　　　　　　　　　　　　　</w:t>
      </w:r>
    </w:p>
    <w:p w:rsidR="00C5102C" w:rsidRDefault="00C5102C" w:rsidP="00C5102C">
      <w:pPr>
        <w:ind w:firstLineChars="100" w:firstLine="210"/>
      </w:pPr>
    </w:p>
    <w:p w:rsidR="00E4396E" w:rsidRDefault="00E4396E" w:rsidP="00C5102C">
      <w:pPr>
        <w:ind w:firstLineChars="100" w:firstLine="210"/>
      </w:pPr>
    </w:p>
    <w:p w:rsidR="00C5102C" w:rsidRDefault="001D15E6" w:rsidP="00C5102C">
      <w:pPr>
        <w:ind w:firstLineChars="100" w:firstLine="210"/>
      </w:pPr>
      <w:r>
        <w:rPr>
          <w:rFonts w:hint="eastAsia"/>
        </w:rPr>
        <w:t>上記のとおり、申請者は、協力雇用主制度に</w:t>
      </w:r>
      <w:r w:rsidR="00C82C58">
        <w:rPr>
          <w:rFonts w:hint="eastAsia"/>
        </w:rPr>
        <w:t>平成・</w:t>
      </w:r>
      <w:r>
        <w:rPr>
          <w:rFonts w:hint="eastAsia"/>
        </w:rPr>
        <w:t>令和</w:t>
      </w:r>
      <w:r w:rsidR="00860861">
        <w:rPr>
          <w:rFonts w:hint="eastAsia"/>
        </w:rPr>
        <w:t xml:space="preserve">　　</w:t>
      </w:r>
      <w:r w:rsidR="00C5102C">
        <w:rPr>
          <w:rFonts w:hint="eastAsia"/>
        </w:rPr>
        <w:t>年</w:t>
      </w:r>
      <w:r w:rsidR="00860861">
        <w:rPr>
          <w:rFonts w:hint="eastAsia"/>
        </w:rPr>
        <w:t xml:space="preserve">　　</w:t>
      </w:r>
      <w:r w:rsidR="00C5102C">
        <w:rPr>
          <w:rFonts w:hint="eastAsia"/>
        </w:rPr>
        <w:t>月</w:t>
      </w:r>
      <w:r w:rsidR="00860861">
        <w:rPr>
          <w:rFonts w:hint="eastAsia"/>
        </w:rPr>
        <w:t xml:space="preserve">　　</w:t>
      </w:r>
      <w:r w:rsidR="00C5102C">
        <w:rPr>
          <w:rFonts w:hint="eastAsia"/>
        </w:rPr>
        <w:t>日に登録し、</w:t>
      </w:r>
    </w:p>
    <w:p w:rsidR="00C5102C" w:rsidRDefault="001D15E6" w:rsidP="00C5102C">
      <w:pPr>
        <w:ind w:firstLineChars="100" w:firstLine="210"/>
      </w:pPr>
      <w:r>
        <w:rPr>
          <w:rFonts w:hint="eastAsia"/>
        </w:rPr>
        <w:t>令和</w:t>
      </w:r>
      <w:r w:rsidR="00C5102C">
        <w:rPr>
          <w:rFonts w:hint="eastAsia"/>
        </w:rPr>
        <w:t xml:space="preserve">　　年　　月　　日現在、協力雇用主として継続していることを証明します。</w:t>
      </w:r>
    </w:p>
    <w:p w:rsidR="00C5102C" w:rsidRDefault="00C5102C"/>
    <w:p w:rsidR="00C5102C" w:rsidRDefault="001D15E6" w:rsidP="00C5102C">
      <w:pPr>
        <w:ind w:firstLineChars="100" w:firstLine="210"/>
      </w:pPr>
      <w:r>
        <w:rPr>
          <w:rFonts w:hint="eastAsia"/>
        </w:rPr>
        <w:t>令和</w:t>
      </w:r>
      <w:r w:rsidR="00C5102C">
        <w:rPr>
          <w:rFonts w:hint="eastAsia"/>
        </w:rPr>
        <w:t xml:space="preserve">　　年　　月　　日</w:t>
      </w:r>
    </w:p>
    <w:p w:rsidR="00C5102C" w:rsidRDefault="00C5102C"/>
    <w:p w:rsidR="00C5102C" w:rsidRDefault="00C5102C"/>
    <w:p w:rsidR="00C5102C" w:rsidRDefault="000772B6" w:rsidP="000772B6">
      <w:pPr>
        <w:ind w:firstLineChars="2500" w:firstLine="5250"/>
      </w:pPr>
      <w:r>
        <w:rPr>
          <w:rFonts w:hint="eastAsia"/>
        </w:rPr>
        <w:t>札幌</w:t>
      </w:r>
      <w:r w:rsidR="00C5102C">
        <w:rPr>
          <w:rFonts w:hint="eastAsia"/>
        </w:rPr>
        <w:t xml:space="preserve">保護観察所長　</w:t>
      </w:r>
      <w:r w:rsidR="00E4396E">
        <w:rPr>
          <w:rFonts w:hint="eastAsia"/>
        </w:rPr>
        <w:t xml:space="preserve">　　</w:t>
      </w:r>
      <w:r w:rsidR="00C5102C">
        <w:rPr>
          <w:rFonts w:hint="eastAsia"/>
        </w:rPr>
        <w:t>印</w:t>
      </w:r>
    </w:p>
    <w:p w:rsidR="00FF4630" w:rsidRDefault="00FF4630" w:rsidP="000772B6">
      <w:pPr>
        <w:ind w:firstLineChars="2500" w:firstLine="5250"/>
      </w:pPr>
    </w:p>
    <w:p w:rsidR="00FF4630" w:rsidRDefault="00FF4630" w:rsidP="000772B6">
      <w:pPr>
        <w:ind w:firstLineChars="2500" w:firstLine="5250"/>
      </w:pPr>
    </w:p>
    <w:p w:rsidR="00FF4630" w:rsidRDefault="00FF4630" w:rsidP="000772B6">
      <w:pPr>
        <w:ind w:firstLineChars="2500" w:firstLine="5250"/>
      </w:pPr>
    </w:p>
    <w:p w:rsidR="00FF4630" w:rsidRDefault="00FF4630" w:rsidP="000772B6">
      <w:pPr>
        <w:ind w:firstLineChars="2500" w:firstLine="5250"/>
      </w:pPr>
    </w:p>
    <w:p w:rsidR="00FF4630" w:rsidRDefault="00FF4630" w:rsidP="000772B6">
      <w:pPr>
        <w:ind w:firstLineChars="2500" w:firstLine="5250"/>
      </w:pPr>
    </w:p>
    <w:p w:rsidR="00FF4630" w:rsidRPr="00FF4630" w:rsidRDefault="00FF4630" w:rsidP="00FF4630">
      <w:pPr>
        <w:ind w:left="420" w:hangingChars="200" w:hanging="420"/>
        <w:jc w:val="left"/>
      </w:pPr>
      <w:r>
        <w:rPr>
          <w:rFonts w:hint="eastAsia"/>
        </w:rPr>
        <w:t xml:space="preserve">　※</w:t>
      </w:r>
      <w:bookmarkStart w:id="0" w:name="_GoBack"/>
      <w:r w:rsidR="00236B6C" w:rsidRPr="00236B6C">
        <w:rPr>
          <w:rFonts w:hint="eastAsia"/>
          <w:u w:val="single"/>
        </w:rPr>
        <w:t>証明先である</w:t>
      </w:r>
      <w:bookmarkEnd w:id="0"/>
      <w:r w:rsidRPr="00FF4630">
        <w:rPr>
          <w:rFonts w:hint="eastAsia"/>
          <w:u w:val="single"/>
        </w:rPr>
        <w:t>札幌保護観察所が申請者の押印を求めない場合、市に提出する際に押印を省略することができます。</w:t>
      </w:r>
    </w:p>
    <w:sectPr w:rsidR="00FF4630" w:rsidRPr="00FF46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ED" w:rsidRDefault="00C219ED" w:rsidP="00C219ED">
      <w:r>
        <w:separator/>
      </w:r>
    </w:p>
  </w:endnote>
  <w:endnote w:type="continuationSeparator" w:id="0">
    <w:p w:rsidR="00C219ED" w:rsidRDefault="00C219ED" w:rsidP="00C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ED" w:rsidRDefault="00C219ED" w:rsidP="00C219ED">
      <w:r>
        <w:separator/>
      </w:r>
    </w:p>
  </w:footnote>
  <w:footnote w:type="continuationSeparator" w:id="0">
    <w:p w:rsidR="00C219ED" w:rsidRDefault="00C219ED" w:rsidP="00C21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2C"/>
    <w:rsid w:val="000772B6"/>
    <w:rsid w:val="001D15E6"/>
    <w:rsid w:val="00236B6C"/>
    <w:rsid w:val="00752A6F"/>
    <w:rsid w:val="00860861"/>
    <w:rsid w:val="008E518A"/>
    <w:rsid w:val="00C219ED"/>
    <w:rsid w:val="00C5102C"/>
    <w:rsid w:val="00C82C58"/>
    <w:rsid w:val="00E4396E"/>
    <w:rsid w:val="00E75BE6"/>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598DD35-019A-46CD-82A1-2669F460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9ED"/>
    <w:pPr>
      <w:tabs>
        <w:tab w:val="center" w:pos="4252"/>
        <w:tab w:val="right" w:pos="8504"/>
      </w:tabs>
      <w:snapToGrid w:val="0"/>
    </w:pPr>
  </w:style>
  <w:style w:type="character" w:customStyle="1" w:styleId="a4">
    <w:name w:val="ヘッダー (文字)"/>
    <w:basedOn w:val="a0"/>
    <w:link w:val="a3"/>
    <w:uiPriority w:val="99"/>
    <w:rsid w:val="00C219ED"/>
  </w:style>
  <w:style w:type="paragraph" w:styleId="a5">
    <w:name w:val="footer"/>
    <w:basedOn w:val="a"/>
    <w:link w:val="a6"/>
    <w:uiPriority w:val="99"/>
    <w:unhideWhenUsed/>
    <w:rsid w:val="00C219ED"/>
    <w:pPr>
      <w:tabs>
        <w:tab w:val="center" w:pos="4252"/>
        <w:tab w:val="right" w:pos="8504"/>
      </w:tabs>
      <w:snapToGrid w:val="0"/>
    </w:pPr>
  </w:style>
  <w:style w:type="character" w:customStyle="1" w:styleId="a6">
    <w:name w:val="フッター (文字)"/>
    <w:basedOn w:val="a0"/>
    <w:link w:val="a5"/>
    <w:uiPriority w:val="99"/>
    <w:rsid w:val="00C219ED"/>
  </w:style>
  <w:style w:type="paragraph" w:styleId="a7">
    <w:name w:val="Balloon Text"/>
    <w:basedOn w:val="a"/>
    <w:link w:val="a8"/>
    <w:uiPriority w:val="99"/>
    <w:semiHidden/>
    <w:unhideWhenUsed/>
    <w:rsid w:val="00FF46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6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2F139A6B</Template>
  <TotalTime>20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吉田　和人</cp:lastModifiedBy>
  <cp:revision>9</cp:revision>
  <cp:lastPrinted>2022-01-25T07:51:00Z</cp:lastPrinted>
  <dcterms:created xsi:type="dcterms:W3CDTF">2016-11-15T04:28:00Z</dcterms:created>
  <dcterms:modified xsi:type="dcterms:W3CDTF">2022-01-26T01:51:00Z</dcterms:modified>
</cp:coreProperties>
</file>